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38" w:rsidRPr="007F1EF3" w:rsidRDefault="006D7738" w:rsidP="00277909">
      <w:pPr>
        <w:rPr>
          <w:rFonts w:ascii="Times New Roman" w:hAnsi="Times New Roman"/>
          <w:b/>
        </w:rPr>
      </w:pPr>
      <w:r w:rsidRPr="007F1EF3"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</w:rPr>
        <w:t>arta zgłoszeniowa do konkursu „</w:t>
      </w:r>
      <w:r w:rsidRPr="007F1EF3">
        <w:rPr>
          <w:rFonts w:ascii="Times New Roman" w:hAnsi="Times New Roman"/>
          <w:b/>
        </w:rPr>
        <w:t>Wąwolnica w czterech porach roku.”</w:t>
      </w:r>
    </w:p>
    <w:p w:rsidR="006D7738" w:rsidRDefault="006D7738" w:rsidP="00277909">
      <w:pPr>
        <w:rPr>
          <w:rFonts w:ascii="Times New Roman" w:hAnsi="Times New Roman"/>
        </w:rPr>
      </w:pPr>
      <w:r w:rsidRPr="007F1EF3">
        <w:rPr>
          <w:rFonts w:ascii="Times New Roman" w:hAnsi="Times New Roman"/>
        </w:rPr>
        <w:t xml:space="preserve">Imię i nazwisko autora: </w:t>
      </w:r>
    </w:p>
    <w:p w:rsidR="006D7738" w:rsidRDefault="006D7738" w:rsidP="00277909">
      <w:pPr>
        <w:rPr>
          <w:rFonts w:ascii="Times New Roman" w:hAnsi="Times New Roman"/>
        </w:rPr>
      </w:pPr>
      <w:r w:rsidRPr="007F1EF3">
        <w:rPr>
          <w:rFonts w:ascii="Times New Roman" w:hAnsi="Times New Roman"/>
        </w:rPr>
        <w:t xml:space="preserve">…................................................................................................................................................................ </w:t>
      </w:r>
    </w:p>
    <w:p w:rsidR="006D7738" w:rsidRDefault="006D7738" w:rsidP="00277909">
      <w:pPr>
        <w:rPr>
          <w:rFonts w:ascii="Times New Roman" w:hAnsi="Times New Roman"/>
        </w:rPr>
      </w:pPr>
      <w:r w:rsidRPr="007F1EF3">
        <w:rPr>
          <w:rFonts w:ascii="Times New Roman" w:hAnsi="Times New Roman"/>
        </w:rPr>
        <w:t xml:space="preserve">Klasa…………Nazwa szkoły, do której uczęszcza i nr telefonu </w:t>
      </w:r>
    </w:p>
    <w:p w:rsidR="006D7738" w:rsidRDefault="006D7738" w:rsidP="00277909">
      <w:pPr>
        <w:rPr>
          <w:rFonts w:ascii="Times New Roman" w:hAnsi="Times New Roman"/>
        </w:rPr>
      </w:pPr>
      <w:r w:rsidRPr="007F1EF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D7738" w:rsidRPr="007F1EF3" w:rsidRDefault="006D7738" w:rsidP="00277909">
      <w:pPr>
        <w:rPr>
          <w:rFonts w:ascii="Times New Roman" w:hAnsi="Times New Roman"/>
        </w:rPr>
      </w:pPr>
      <w:r w:rsidRPr="007F1EF3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 xml:space="preserve">........................................................................................   </w:t>
      </w:r>
      <w:r w:rsidRPr="007F1EF3">
        <w:rPr>
          <w:rFonts w:ascii="Times New Roman" w:hAnsi="Times New Roman"/>
        </w:rPr>
        <w:t xml:space="preserve">… </w:t>
      </w:r>
    </w:p>
    <w:p w:rsidR="006D7738" w:rsidRDefault="006D7738" w:rsidP="00277909">
      <w:pPr>
        <w:rPr>
          <w:rFonts w:ascii="Times New Roman" w:hAnsi="Times New Roman"/>
        </w:rPr>
      </w:pPr>
      <w:r w:rsidRPr="007F1EF3">
        <w:rPr>
          <w:rFonts w:ascii="Times New Roman" w:hAnsi="Times New Roman"/>
        </w:rPr>
        <w:t xml:space="preserve">Imię i nazwisko opiekuna artystycznego </w:t>
      </w:r>
    </w:p>
    <w:p w:rsidR="006D7738" w:rsidRPr="007F1EF3" w:rsidRDefault="006D7738" w:rsidP="00277909">
      <w:pPr>
        <w:rPr>
          <w:rFonts w:ascii="Times New Roman" w:hAnsi="Times New Roman"/>
        </w:rPr>
      </w:pPr>
      <w:r w:rsidRPr="007F1EF3">
        <w:rPr>
          <w:rFonts w:ascii="Times New Roman" w:hAnsi="Times New Roman"/>
        </w:rPr>
        <w:t xml:space="preserve">………………………………………………………………………………………… </w:t>
      </w:r>
    </w:p>
    <w:p w:rsidR="006D7738" w:rsidRPr="007F1EF3" w:rsidRDefault="006D7738" w:rsidP="0009077D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D2129"/>
          <w:sz w:val="21"/>
          <w:szCs w:val="21"/>
        </w:rPr>
      </w:pPr>
    </w:p>
    <w:p w:rsidR="006D7738" w:rsidRDefault="006D7738" w:rsidP="0009077D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D2129"/>
          <w:sz w:val="21"/>
          <w:szCs w:val="21"/>
        </w:rPr>
      </w:pPr>
      <w:r w:rsidRPr="007F1EF3">
        <w:rPr>
          <w:color w:val="1D2129"/>
          <w:sz w:val="21"/>
          <w:szCs w:val="21"/>
        </w:rPr>
        <w:t>Wyrażam zgodę na przetwarzanie moich danych osobowych zawartych w Karcie Zgłoszenia dla potrzeb organizacji i realizacji Konkursu (zgodnie z Ustawą z dnia 29.08.1997 roku o Ochronie Danych Osobowych;</w:t>
      </w:r>
      <w:r w:rsidRPr="007F1EF3">
        <w:t xml:space="preserve"> (Dz. U. z 2002 r. Nr 101, poz. 926, z pózn. zm.)</w:t>
      </w:r>
      <w:r w:rsidRPr="007F1EF3">
        <w:rPr>
          <w:rStyle w:val="apple-converted-space"/>
          <w:color w:val="1D2129"/>
          <w:sz w:val="21"/>
          <w:szCs w:val="21"/>
        </w:rPr>
        <w:t> </w:t>
      </w:r>
      <w:r w:rsidRPr="007F1EF3">
        <w:rPr>
          <w:color w:val="1D2129"/>
          <w:sz w:val="21"/>
          <w:szCs w:val="21"/>
        </w:rPr>
        <w:br/>
        <w:t>tekst jednolity: Dz. U. z 2002r. Nr 101, poz. 926 ze zm.).</w:t>
      </w:r>
    </w:p>
    <w:p w:rsidR="006D7738" w:rsidRPr="007F1EF3" w:rsidRDefault="006D7738" w:rsidP="0009077D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D2129"/>
          <w:sz w:val="21"/>
          <w:szCs w:val="21"/>
        </w:rPr>
      </w:pPr>
    </w:p>
    <w:p w:rsidR="006D7738" w:rsidRPr="007F1EF3" w:rsidRDefault="006D7738" w:rsidP="0009077D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D2129"/>
          <w:sz w:val="21"/>
          <w:szCs w:val="21"/>
        </w:rPr>
      </w:pPr>
      <w:r w:rsidRPr="007F1EF3">
        <w:rPr>
          <w:color w:val="1D2129"/>
          <w:sz w:val="21"/>
          <w:szCs w:val="21"/>
        </w:rPr>
        <w:t>………………………………………………………</w:t>
      </w:r>
    </w:p>
    <w:p w:rsidR="006D7738" w:rsidRPr="007F1EF3" w:rsidRDefault="006D7738" w:rsidP="0009077D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D2129"/>
          <w:sz w:val="21"/>
          <w:szCs w:val="21"/>
        </w:rPr>
      </w:pPr>
      <w:r w:rsidRPr="007F1EF3">
        <w:rPr>
          <w:color w:val="1D2129"/>
          <w:sz w:val="21"/>
          <w:szCs w:val="21"/>
        </w:rPr>
        <w:t>(podpis rodzica opiekuna prawnego)</w:t>
      </w:r>
    </w:p>
    <w:p w:rsidR="006D7738" w:rsidRPr="007F1EF3" w:rsidRDefault="006D7738" w:rsidP="008125C0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apple-converted-space"/>
          <w:color w:val="1D2129"/>
          <w:sz w:val="21"/>
          <w:szCs w:val="21"/>
        </w:rPr>
      </w:pPr>
      <w:r w:rsidRPr="007F1EF3">
        <w:rPr>
          <w:color w:val="1D2129"/>
          <w:sz w:val="21"/>
          <w:szCs w:val="21"/>
        </w:rPr>
        <w:t>Ja, autor pracy nieodpłatnie przenoszę na Organizatora prawa autorskie w celach</w:t>
      </w:r>
      <w:r w:rsidRPr="007F1EF3">
        <w:rPr>
          <w:rStyle w:val="apple-converted-space"/>
          <w:color w:val="1D2129"/>
          <w:sz w:val="21"/>
          <w:szCs w:val="21"/>
        </w:rPr>
        <w:t> </w:t>
      </w:r>
      <w:r w:rsidRPr="007F1EF3">
        <w:rPr>
          <w:color w:val="1D2129"/>
          <w:sz w:val="21"/>
          <w:szCs w:val="21"/>
        </w:rPr>
        <w:br/>
        <w:t>związanych z promocją konkursu fotograficznego oraz oświadczam, iż złożone przeze mnie zdjęcia stanowią moją wyłączną własność i nie naruszają praw osób trzecich ani bezwzględnie obowiązujących przepisów prawa oraz że prace są nowe, oryginalne i nigdzie wcześniej niepublikowane, nienagradzane i niezgłaszane (w całości lub części) do żadnego innego konkursu</w:t>
      </w:r>
      <w:r w:rsidRPr="007F1EF3">
        <w:rPr>
          <w:rStyle w:val="apple-converted-space"/>
          <w:color w:val="1D2129"/>
          <w:sz w:val="21"/>
          <w:szCs w:val="21"/>
        </w:rPr>
        <w:t> </w:t>
      </w:r>
    </w:p>
    <w:p w:rsidR="006D7738" w:rsidRPr="007F1EF3" w:rsidRDefault="006D7738" w:rsidP="008125C0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D2129"/>
          <w:sz w:val="21"/>
          <w:szCs w:val="21"/>
        </w:rPr>
      </w:pPr>
      <w:r w:rsidRPr="007F1EF3">
        <w:rPr>
          <w:color w:val="1D2129"/>
          <w:sz w:val="21"/>
          <w:szCs w:val="21"/>
        </w:rPr>
        <w:br/>
        <w:t>...............</w:t>
      </w:r>
      <w:r>
        <w:rPr>
          <w:color w:val="1D2129"/>
          <w:sz w:val="21"/>
          <w:szCs w:val="21"/>
        </w:rPr>
        <w:t>.............................</w:t>
      </w:r>
      <w:r w:rsidRPr="007F1EF3">
        <w:rPr>
          <w:color w:val="1D2129"/>
          <w:sz w:val="21"/>
          <w:szCs w:val="21"/>
        </w:rPr>
        <w:t>..............( podpis rodzica , opiekuna prawnego)</w:t>
      </w:r>
    </w:p>
    <w:p w:rsidR="006D7738" w:rsidRPr="007F1EF3" w:rsidRDefault="006D7738">
      <w:pPr>
        <w:rPr>
          <w:rFonts w:ascii="Times New Roman" w:hAnsi="Times New Roman"/>
        </w:rPr>
      </w:pPr>
    </w:p>
    <w:p w:rsidR="006D7738" w:rsidRPr="007F1EF3" w:rsidRDefault="006D7738" w:rsidP="00A8701D">
      <w:pPr>
        <w:pStyle w:val="NormalWeb"/>
        <w:shd w:val="clear" w:color="auto" w:fill="FFFFFF"/>
        <w:spacing w:before="90" w:beforeAutospacing="0" w:after="90" w:afterAutospacing="0" w:line="290" w:lineRule="atLeast"/>
        <w:jc w:val="right"/>
        <w:rPr>
          <w:color w:val="1D2129"/>
          <w:sz w:val="21"/>
          <w:szCs w:val="21"/>
        </w:rPr>
      </w:pPr>
      <w:r w:rsidRPr="007F1EF3">
        <w:rPr>
          <w:color w:val="1D2129"/>
          <w:sz w:val="21"/>
          <w:szCs w:val="21"/>
        </w:rPr>
        <w:t>Zapoznałem się i akceptuję Regulamin Konkursu</w:t>
      </w:r>
    </w:p>
    <w:p w:rsidR="006D7738" w:rsidRPr="007F1EF3" w:rsidRDefault="006D7738" w:rsidP="00A8701D">
      <w:pPr>
        <w:pStyle w:val="NormalWeb"/>
        <w:shd w:val="clear" w:color="auto" w:fill="FFFFFF"/>
        <w:spacing w:before="90" w:beforeAutospacing="0" w:after="90" w:afterAutospacing="0" w:line="290" w:lineRule="atLeast"/>
        <w:jc w:val="right"/>
        <w:rPr>
          <w:color w:val="1D2129"/>
          <w:sz w:val="21"/>
          <w:szCs w:val="21"/>
        </w:rPr>
      </w:pPr>
    </w:p>
    <w:p w:rsidR="006D7738" w:rsidRPr="007F1EF3" w:rsidRDefault="006D7738" w:rsidP="00A8701D">
      <w:pPr>
        <w:pStyle w:val="NormalWeb"/>
        <w:shd w:val="clear" w:color="auto" w:fill="FFFFFF"/>
        <w:tabs>
          <w:tab w:val="right" w:pos="9072"/>
        </w:tabs>
        <w:spacing w:before="90" w:beforeAutospacing="0" w:after="90" w:afterAutospacing="0" w:line="290" w:lineRule="atLeast"/>
        <w:jc w:val="right"/>
        <w:rPr>
          <w:color w:val="1D2129"/>
          <w:sz w:val="21"/>
          <w:szCs w:val="21"/>
        </w:rPr>
      </w:pPr>
      <w:r w:rsidRPr="007F1EF3">
        <w:rPr>
          <w:color w:val="1D2129"/>
          <w:sz w:val="21"/>
          <w:szCs w:val="21"/>
        </w:rPr>
        <w:t>………………………………………………</w:t>
      </w:r>
      <w:r>
        <w:rPr>
          <w:color w:val="1D2129"/>
          <w:sz w:val="21"/>
          <w:szCs w:val="21"/>
        </w:rPr>
        <w:tab/>
      </w:r>
    </w:p>
    <w:p w:rsidR="006D7738" w:rsidRPr="007F1EF3" w:rsidRDefault="006D7738" w:rsidP="00A8701D">
      <w:pPr>
        <w:pStyle w:val="NormalWeb"/>
        <w:shd w:val="clear" w:color="auto" w:fill="FFFFFF"/>
        <w:spacing w:before="90" w:beforeAutospacing="0" w:after="90" w:afterAutospacing="0" w:line="290" w:lineRule="atLeast"/>
        <w:jc w:val="right"/>
        <w:rPr>
          <w:color w:val="1D2129"/>
          <w:sz w:val="21"/>
          <w:szCs w:val="21"/>
        </w:rPr>
      </w:pPr>
      <w:r w:rsidRPr="007F1EF3">
        <w:rPr>
          <w:color w:val="1D2129"/>
          <w:sz w:val="21"/>
          <w:szCs w:val="21"/>
        </w:rPr>
        <w:t xml:space="preserve">    ( podpis rodzica, opiekuna prawnego )</w:t>
      </w:r>
    </w:p>
    <w:p w:rsidR="006D7738" w:rsidRPr="007F1EF3" w:rsidRDefault="006D7738" w:rsidP="008125C0">
      <w:pPr>
        <w:rPr>
          <w:rFonts w:ascii="Times New Roman" w:hAnsi="Times New Roman"/>
        </w:rPr>
      </w:pPr>
    </w:p>
    <w:p w:rsidR="006D7738" w:rsidRPr="007F1EF3" w:rsidRDefault="006D7738" w:rsidP="008125C0">
      <w:pPr>
        <w:rPr>
          <w:rFonts w:ascii="Times New Roman" w:hAnsi="Times New Roman"/>
        </w:rPr>
      </w:pPr>
    </w:p>
    <w:p w:rsidR="006D7738" w:rsidRPr="007F1EF3" w:rsidRDefault="006D7738" w:rsidP="00971A5E">
      <w:pPr>
        <w:rPr>
          <w:rFonts w:ascii="Times New Roman" w:hAnsi="Times New Roman"/>
        </w:rPr>
      </w:pPr>
    </w:p>
    <w:sectPr w:rsidR="006D7738" w:rsidRPr="007F1EF3" w:rsidSect="007D56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738" w:rsidRDefault="006D7738" w:rsidP="00966FE2">
      <w:pPr>
        <w:spacing w:after="0" w:line="240" w:lineRule="auto"/>
      </w:pPr>
      <w:r>
        <w:separator/>
      </w:r>
    </w:p>
  </w:endnote>
  <w:endnote w:type="continuationSeparator" w:id="0">
    <w:p w:rsidR="006D7738" w:rsidRDefault="006D7738" w:rsidP="0096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738" w:rsidRDefault="006D7738" w:rsidP="00966FE2">
      <w:pPr>
        <w:spacing w:after="0" w:line="240" w:lineRule="auto"/>
      </w:pPr>
      <w:r>
        <w:separator/>
      </w:r>
    </w:p>
  </w:footnote>
  <w:footnote w:type="continuationSeparator" w:id="0">
    <w:p w:rsidR="006D7738" w:rsidRDefault="006D7738" w:rsidP="0096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38" w:rsidRPr="00E11A80" w:rsidRDefault="006D7738" w:rsidP="00E11A80">
    <w:pPr>
      <w:pStyle w:val="Header"/>
      <w:jc w:val="center"/>
      <w:rPr>
        <w:b/>
        <w:sz w:val="44"/>
        <w:szCs w:val="4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480"/>
    <w:rsid w:val="00006480"/>
    <w:rsid w:val="00022564"/>
    <w:rsid w:val="0009077D"/>
    <w:rsid w:val="00131130"/>
    <w:rsid w:val="00157691"/>
    <w:rsid w:val="00162440"/>
    <w:rsid w:val="001F0214"/>
    <w:rsid w:val="001F0DE5"/>
    <w:rsid w:val="00272C09"/>
    <w:rsid w:val="00277909"/>
    <w:rsid w:val="00442676"/>
    <w:rsid w:val="004478BF"/>
    <w:rsid w:val="0049058D"/>
    <w:rsid w:val="005F175C"/>
    <w:rsid w:val="0065059F"/>
    <w:rsid w:val="006D7738"/>
    <w:rsid w:val="00715D51"/>
    <w:rsid w:val="0075437A"/>
    <w:rsid w:val="00767CD2"/>
    <w:rsid w:val="007818E2"/>
    <w:rsid w:val="007D5636"/>
    <w:rsid w:val="007F1EF3"/>
    <w:rsid w:val="008125C0"/>
    <w:rsid w:val="00937A5C"/>
    <w:rsid w:val="00942D49"/>
    <w:rsid w:val="00946F55"/>
    <w:rsid w:val="00966FE2"/>
    <w:rsid w:val="00971A5E"/>
    <w:rsid w:val="009C7B3F"/>
    <w:rsid w:val="009E458A"/>
    <w:rsid w:val="00A03338"/>
    <w:rsid w:val="00A8701D"/>
    <w:rsid w:val="00BD733B"/>
    <w:rsid w:val="00BE6A7A"/>
    <w:rsid w:val="00C20D58"/>
    <w:rsid w:val="00C20E72"/>
    <w:rsid w:val="00CD2D15"/>
    <w:rsid w:val="00CE6075"/>
    <w:rsid w:val="00CF0560"/>
    <w:rsid w:val="00D50904"/>
    <w:rsid w:val="00DB6642"/>
    <w:rsid w:val="00DF6224"/>
    <w:rsid w:val="00E05DE6"/>
    <w:rsid w:val="00E063BC"/>
    <w:rsid w:val="00E11A80"/>
    <w:rsid w:val="00E83C3A"/>
    <w:rsid w:val="00ED4528"/>
    <w:rsid w:val="00EF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90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09077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6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6F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6FE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F39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F394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F394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F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6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223</Words>
  <Characters>1338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do konkursu „Wąwolnica w czterech porach roku</dc:title>
  <dc:subject/>
  <dc:creator>Gosia i Damian</dc:creator>
  <cp:keywords/>
  <dc:description/>
  <cp:lastModifiedBy>Windows User</cp:lastModifiedBy>
  <cp:revision>2</cp:revision>
  <cp:lastPrinted>2017-10-18T20:29:00Z</cp:lastPrinted>
  <dcterms:created xsi:type="dcterms:W3CDTF">2017-10-22T20:05:00Z</dcterms:created>
  <dcterms:modified xsi:type="dcterms:W3CDTF">2017-10-22T20:05:00Z</dcterms:modified>
</cp:coreProperties>
</file>